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16" w:rsidRDefault="00606D16" w:rsidP="00095382">
      <w:pPr>
        <w:pStyle w:val="Heading1"/>
      </w:pPr>
      <w:r>
        <w:t>Simple Brand</w:t>
      </w:r>
      <w:r w:rsidR="00607580">
        <w:t>ing</w:t>
      </w:r>
      <w:r>
        <w:t xml:space="preserve"> Process</w:t>
      </w:r>
    </w:p>
    <w:p w:rsidR="00606D16" w:rsidRDefault="00606D16" w:rsidP="00606D16"/>
    <w:p w:rsidR="00606D16" w:rsidRDefault="00606D16" w:rsidP="00606D16">
      <w:pPr>
        <w:pStyle w:val="Heading2"/>
      </w:pPr>
      <w:bookmarkStart w:id="0" w:name="_Toc303538933"/>
      <w:r>
        <w:t>Your Vision</w:t>
      </w:r>
      <w:bookmarkEnd w:id="0"/>
    </w:p>
    <w:p w:rsidR="00606D16" w:rsidRDefault="00606D16" w:rsidP="00606D16">
      <w:pPr>
        <w:rPr>
          <w:b/>
        </w:rPr>
      </w:pPr>
      <w:r w:rsidRPr="00F0302B">
        <w:rPr>
          <w:b/>
        </w:rPr>
        <w:t>What do you want to achieve?</w:t>
      </w:r>
      <w:r>
        <w:rPr>
          <w:b/>
        </w:rPr>
        <w:t xml:space="preserve">  </w:t>
      </w:r>
      <w:r w:rsidRPr="00CA0F5E">
        <w:rPr>
          <w:b/>
        </w:rPr>
        <w:t xml:space="preserve">If you could wave a magic wand and create anything you wanted, what would your business look </w:t>
      </w:r>
      <w:proofErr w:type="gramStart"/>
      <w:r w:rsidRPr="00CA0F5E">
        <w:rPr>
          <w:b/>
        </w:rPr>
        <w:t>like</w:t>
      </w:r>
      <w:r>
        <w:rPr>
          <w:b/>
        </w:rPr>
        <w:t>:</w:t>
      </w:r>
      <w:proofErr w:type="gramEnd"/>
    </w:p>
    <w:p w:rsidR="00606D16" w:rsidRPr="00CA0F5E" w:rsidRDefault="00606D16" w:rsidP="00606D16">
      <w:pPr>
        <w:ind w:firstLine="720"/>
        <w:rPr>
          <w:b/>
        </w:rPr>
      </w:pPr>
      <w:r w:rsidRPr="00CA0F5E">
        <w:rPr>
          <w:b/>
        </w:rPr>
        <w:t>In 10 years?</w:t>
      </w:r>
    </w:p>
    <w:p w:rsidR="00606D16" w:rsidRDefault="00606D16" w:rsidP="00606D16">
      <w:pPr>
        <w:pStyle w:val="BodyTextIndent"/>
      </w:pPr>
    </w:p>
    <w:p w:rsidR="00606D16" w:rsidRPr="00CA0F5E" w:rsidRDefault="00606D16" w:rsidP="00606D16">
      <w:pPr>
        <w:ind w:firstLine="720"/>
        <w:rPr>
          <w:b/>
        </w:rPr>
      </w:pPr>
      <w:r w:rsidRPr="00CA0F5E">
        <w:rPr>
          <w:b/>
        </w:rPr>
        <w:t>In 5 years?</w:t>
      </w:r>
    </w:p>
    <w:p w:rsidR="00606D16" w:rsidRPr="00606D16" w:rsidRDefault="00606D16" w:rsidP="00606D16">
      <w:pPr>
        <w:pStyle w:val="BodyTextIndent"/>
      </w:pPr>
    </w:p>
    <w:p w:rsidR="00606D16" w:rsidRDefault="00606D16" w:rsidP="00606D16">
      <w:pPr>
        <w:ind w:firstLine="720"/>
        <w:rPr>
          <w:b/>
        </w:rPr>
      </w:pPr>
      <w:r w:rsidRPr="00CA0F5E">
        <w:rPr>
          <w:b/>
        </w:rPr>
        <w:t>In 2 years?</w:t>
      </w:r>
    </w:p>
    <w:p w:rsidR="00606D16" w:rsidRPr="00606D16" w:rsidRDefault="00606D16" w:rsidP="00606D16">
      <w:pPr>
        <w:pStyle w:val="BodyTextIndent"/>
      </w:pPr>
    </w:p>
    <w:p w:rsidR="004E02F4" w:rsidRDefault="004E02F4" w:rsidP="00606D16">
      <w:pPr>
        <w:pStyle w:val="Heading2"/>
      </w:pPr>
      <w:r>
        <w:t>Your Strengths and Weaknesses</w:t>
      </w:r>
    </w:p>
    <w:p w:rsidR="004E02F4" w:rsidRDefault="004E02F4" w:rsidP="004E02F4">
      <w:r w:rsidRPr="00606D16">
        <w:rPr>
          <w:b/>
          <w:bCs/>
        </w:rPr>
        <w:t xml:space="preserve">What </w:t>
      </w:r>
      <w:r>
        <w:rPr>
          <w:b/>
          <w:bCs/>
        </w:rPr>
        <w:t>are your greatest strengths</w:t>
      </w:r>
      <w:r w:rsidRPr="00606D16">
        <w:rPr>
          <w:b/>
          <w:bCs/>
        </w:rPr>
        <w:t>?</w:t>
      </w:r>
      <w:r>
        <w:t xml:space="preserve"> </w:t>
      </w:r>
    </w:p>
    <w:p w:rsidR="004E02F4" w:rsidRDefault="004E02F4" w:rsidP="004E02F4">
      <w:pPr>
        <w:pStyle w:val="BodyTextIndent"/>
      </w:pPr>
      <w:r>
        <w:t xml:space="preserve"> </w:t>
      </w:r>
    </w:p>
    <w:p w:rsidR="004E02F4" w:rsidRDefault="004E02F4" w:rsidP="004E02F4">
      <w:r w:rsidRPr="00606D16">
        <w:rPr>
          <w:b/>
          <w:bCs/>
        </w:rPr>
        <w:t xml:space="preserve">What </w:t>
      </w:r>
      <w:r>
        <w:rPr>
          <w:b/>
          <w:bCs/>
        </w:rPr>
        <w:t>are your greatest weaknesses</w:t>
      </w:r>
      <w:r w:rsidRPr="00606D16">
        <w:rPr>
          <w:b/>
          <w:bCs/>
        </w:rPr>
        <w:t>?</w:t>
      </w:r>
      <w:r>
        <w:t xml:space="preserve"> </w:t>
      </w:r>
    </w:p>
    <w:p w:rsidR="004E02F4" w:rsidRPr="004E02F4" w:rsidRDefault="004E02F4" w:rsidP="004E02F4">
      <w:pPr>
        <w:pStyle w:val="BodyTextIndent"/>
      </w:pPr>
      <w:r>
        <w:t xml:space="preserve"> </w:t>
      </w:r>
    </w:p>
    <w:p w:rsidR="00606D16" w:rsidRDefault="00606D16" w:rsidP="00606D16">
      <w:pPr>
        <w:pStyle w:val="Heading2"/>
      </w:pPr>
      <w:r>
        <w:t>Your Attributes</w:t>
      </w:r>
    </w:p>
    <w:p w:rsidR="00606D16" w:rsidRDefault="00606D16" w:rsidP="00606D16">
      <w:r w:rsidRPr="00606D16">
        <w:rPr>
          <w:b/>
          <w:bCs/>
        </w:rPr>
        <w:t>What words would you like your ideal customers to use when describing you?</w:t>
      </w:r>
      <w:r>
        <w:t xml:space="preserve"> </w:t>
      </w:r>
    </w:p>
    <w:p w:rsidR="00606D16" w:rsidRDefault="00606D16" w:rsidP="00606D16">
      <w:pPr>
        <w:pStyle w:val="BodyTextIndent"/>
      </w:pPr>
      <w:r>
        <w:t xml:space="preserve"> </w:t>
      </w:r>
    </w:p>
    <w:p w:rsidR="00606D16" w:rsidRDefault="00606D16" w:rsidP="00606D16">
      <w:pPr>
        <w:pStyle w:val="Heading2"/>
      </w:pPr>
      <w:r>
        <w:t>Your Positioning</w:t>
      </w:r>
    </w:p>
    <w:p w:rsidR="00606D16" w:rsidRDefault="00606D16" w:rsidP="00606D16">
      <w:r w:rsidRPr="00606D16">
        <w:rPr>
          <w:b/>
          <w:bCs/>
        </w:rPr>
        <w:t>W</w:t>
      </w:r>
      <w:r>
        <w:rPr>
          <w:b/>
          <w:bCs/>
        </w:rPr>
        <w:t xml:space="preserve">ho would you really like to be seen with? Of whom would you like to remind people? </w:t>
      </w:r>
    </w:p>
    <w:p w:rsidR="00606D16" w:rsidRDefault="00606D16" w:rsidP="00606D16">
      <w:pPr>
        <w:pStyle w:val="BodyTextIndent"/>
      </w:pPr>
      <w:r>
        <w:t xml:space="preserve"> </w:t>
      </w:r>
    </w:p>
    <w:p w:rsidR="00095382" w:rsidRDefault="00095382" w:rsidP="00606D16">
      <w:pPr>
        <w:rPr>
          <w:b/>
          <w:bCs/>
        </w:rPr>
      </w:pPr>
      <w:r>
        <w:rPr>
          <w:b/>
          <w:bCs/>
        </w:rPr>
        <w:t xml:space="preserve">Who are your professional heroes? </w:t>
      </w:r>
    </w:p>
    <w:p w:rsidR="00095382" w:rsidRDefault="00095382" w:rsidP="00095382">
      <w:pPr>
        <w:pStyle w:val="BodyTextIndent"/>
      </w:pPr>
    </w:p>
    <w:p w:rsidR="00606D16" w:rsidRDefault="00606D16" w:rsidP="00606D16">
      <w:r w:rsidRPr="00606D16">
        <w:rPr>
          <w:b/>
          <w:bCs/>
        </w:rPr>
        <w:t>W</w:t>
      </w:r>
      <w:r>
        <w:rPr>
          <w:b/>
          <w:bCs/>
        </w:rPr>
        <w:t xml:space="preserve">ho would you most emphatically like NOT to be seen the same as? Who, if people said you </w:t>
      </w:r>
      <w:proofErr w:type="gramStart"/>
      <w:r>
        <w:rPr>
          <w:b/>
          <w:bCs/>
        </w:rPr>
        <w:t>remind</w:t>
      </w:r>
      <w:proofErr w:type="gramEnd"/>
      <w:r>
        <w:rPr>
          <w:b/>
          <w:bCs/>
        </w:rPr>
        <w:t xml:space="preserve"> them of this person, it would really bother you?  </w:t>
      </w:r>
    </w:p>
    <w:p w:rsidR="00606D16" w:rsidRDefault="00606D16" w:rsidP="00606D16">
      <w:pPr>
        <w:pStyle w:val="BodyTextIndent"/>
      </w:pPr>
      <w:r>
        <w:t xml:space="preserve"> </w:t>
      </w:r>
    </w:p>
    <w:p w:rsidR="00606D16" w:rsidRDefault="00606D16" w:rsidP="00606D16">
      <w:pPr>
        <w:pStyle w:val="Heading2"/>
      </w:pPr>
      <w:r>
        <w:t>Your Passions</w:t>
      </w:r>
    </w:p>
    <w:p w:rsidR="00606D16" w:rsidRPr="00095382" w:rsidRDefault="00606D16" w:rsidP="00606D16">
      <w:pPr>
        <w:rPr>
          <w:b/>
          <w:bCs/>
        </w:rPr>
      </w:pPr>
      <w:r w:rsidRPr="00095382">
        <w:rPr>
          <w:b/>
          <w:bCs/>
        </w:rPr>
        <w:t xml:space="preserve">What do you love to do most? </w:t>
      </w:r>
    </w:p>
    <w:p w:rsidR="00095382" w:rsidRDefault="00095382" w:rsidP="00095382">
      <w:pPr>
        <w:pStyle w:val="BodyTextIndent"/>
      </w:pPr>
    </w:p>
    <w:p w:rsidR="004E02F4" w:rsidRPr="00095382" w:rsidRDefault="004E02F4" w:rsidP="004E02F4">
      <w:pPr>
        <w:rPr>
          <w:b/>
          <w:bCs/>
        </w:rPr>
      </w:pPr>
      <w:r>
        <w:rPr>
          <w:b/>
          <w:bCs/>
        </w:rPr>
        <w:t>What inspires you</w:t>
      </w:r>
      <w:r w:rsidRPr="00095382">
        <w:rPr>
          <w:b/>
          <w:bCs/>
        </w:rPr>
        <w:t xml:space="preserve">? </w:t>
      </w:r>
    </w:p>
    <w:p w:rsidR="004E02F4" w:rsidRDefault="004E02F4" w:rsidP="004E02F4">
      <w:pPr>
        <w:pStyle w:val="BodyTextIndent"/>
      </w:pPr>
    </w:p>
    <w:p w:rsidR="004E02F4" w:rsidRPr="00095382" w:rsidRDefault="004E02F4" w:rsidP="004E02F4">
      <w:pPr>
        <w:rPr>
          <w:b/>
          <w:bCs/>
        </w:rPr>
      </w:pPr>
      <w:r w:rsidRPr="00095382">
        <w:rPr>
          <w:b/>
          <w:bCs/>
        </w:rPr>
        <w:t xml:space="preserve">What do you </w:t>
      </w:r>
      <w:r>
        <w:rPr>
          <w:b/>
          <w:bCs/>
        </w:rPr>
        <w:t>hate</w:t>
      </w:r>
      <w:r w:rsidRPr="00095382">
        <w:rPr>
          <w:b/>
          <w:bCs/>
        </w:rPr>
        <w:t xml:space="preserve"> to do most? </w:t>
      </w:r>
    </w:p>
    <w:p w:rsidR="004E02F4" w:rsidRDefault="004E02F4" w:rsidP="004E02F4">
      <w:pPr>
        <w:pStyle w:val="BodyTextIndent"/>
      </w:pPr>
    </w:p>
    <w:p w:rsidR="00606D16" w:rsidRPr="00095382" w:rsidRDefault="00606D16" w:rsidP="00606D16">
      <w:pPr>
        <w:rPr>
          <w:b/>
          <w:bCs/>
        </w:rPr>
      </w:pPr>
      <w:r w:rsidRPr="00095382">
        <w:rPr>
          <w:b/>
          <w:bCs/>
        </w:rPr>
        <w:t xml:space="preserve">What really pisses you off? </w:t>
      </w:r>
    </w:p>
    <w:p w:rsidR="00095382" w:rsidRDefault="00095382" w:rsidP="00095382">
      <w:pPr>
        <w:pStyle w:val="BodyTextIndent"/>
      </w:pPr>
    </w:p>
    <w:p w:rsidR="00095382" w:rsidRDefault="00095382" w:rsidP="00095382">
      <w:pPr>
        <w:pStyle w:val="Heading2"/>
      </w:pPr>
      <w:r>
        <w:t>Your Ideal Customers</w:t>
      </w:r>
    </w:p>
    <w:p w:rsidR="00095382" w:rsidRPr="00095382" w:rsidRDefault="00095382" w:rsidP="00095382">
      <w:pPr>
        <w:rPr>
          <w:b/>
          <w:bCs/>
        </w:rPr>
      </w:pPr>
      <w:r w:rsidRPr="00095382">
        <w:rPr>
          <w:b/>
          <w:bCs/>
        </w:rPr>
        <w:t xml:space="preserve">Who are your ideal customers? </w:t>
      </w:r>
      <w:r>
        <w:rPr>
          <w:b/>
          <w:bCs/>
        </w:rPr>
        <w:t>With w</w:t>
      </w:r>
      <w:r w:rsidRPr="00095382">
        <w:rPr>
          <w:b/>
          <w:bCs/>
        </w:rPr>
        <w:t>ho</w:t>
      </w:r>
      <w:r>
        <w:rPr>
          <w:b/>
          <w:bCs/>
        </w:rPr>
        <w:t>m</w:t>
      </w:r>
      <w:r w:rsidRPr="00095382">
        <w:rPr>
          <w:b/>
          <w:bCs/>
        </w:rPr>
        <w:t xml:space="preserve"> would you</w:t>
      </w:r>
      <w:r>
        <w:rPr>
          <w:b/>
          <w:bCs/>
        </w:rPr>
        <w:t xml:space="preserve"> really like to do business</w:t>
      </w:r>
      <w:r w:rsidRPr="00095382">
        <w:rPr>
          <w:b/>
          <w:bCs/>
        </w:rPr>
        <w:t xml:space="preserve">? </w:t>
      </w:r>
      <w:r w:rsidR="00607580">
        <w:rPr>
          <w:b/>
          <w:bCs/>
        </w:rPr>
        <w:t xml:space="preserve"> (Size of business, location, industry, etc.)</w:t>
      </w:r>
    </w:p>
    <w:p w:rsidR="00095382" w:rsidRDefault="00095382" w:rsidP="00095382">
      <w:pPr>
        <w:pStyle w:val="BodyTextIndent"/>
      </w:pPr>
    </w:p>
    <w:p w:rsidR="00095382" w:rsidRPr="00095382" w:rsidRDefault="00095382" w:rsidP="00095382">
      <w:pPr>
        <w:rPr>
          <w:b/>
          <w:bCs/>
        </w:rPr>
      </w:pPr>
      <w:r w:rsidRPr="00095382">
        <w:rPr>
          <w:b/>
          <w:bCs/>
        </w:rPr>
        <w:t xml:space="preserve">What value do you bring to them?  Why would they want to hire you? </w:t>
      </w:r>
    </w:p>
    <w:p w:rsidR="00095382" w:rsidRDefault="00095382" w:rsidP="00095382">
      <w:pPr>
        <w:pStyle w:val="BodyTextIndent"/>
      </w:pPr>
    </w:p>
    <w:p w:rsidR="00095382" w:rsidRDefault="00F96398" w:rsidP="00F96398">
      <w:pPr>
        <w:pStyle w:val="Heading2"/>
      </w:pPr>
      <w:r>
        <w:t xml:space="preserve">The Bottom Line </w:t>
      </w:r>
    </w:p>
    <w:p w:rsidR="00F96398" w:rsidRPr="00095382" w:rsidRDefault="00F96398" w:rsidP="00F96398">
      <w:pPr>
        <w:rPr>
          <w:b/>
          <w:bCs/>
        </w:rPr>
      </w:pPr>
      <w:r>
        <w:rPr>
          <w:b/>
          <w:bCs/>
        </w:rPr>
        <w:t xml:space="preserve">What do you want your customers and partners to think and feel every time they come into contact with you? </w:t>
      </w:r>
    </w:p>
    <w:p w:rsidR="00F96398" w:rsidRDefault="00F96398" w:rsidP="00F96398">
      <w:pPr>
        <w:pStyle w:val="BodyTextIndent"/>
      </w:pPr>
    </w:p>
    <w:p w:rsidR="00F96398" w:rsidRPr="00095382" w:rsidRDefault="00F96398" w:rsidP="00095382"/>
    <w:sectPr w:rsidR="00F96398" w:rsidRPr="00095382" w:rsidSect="00A72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94" w:rsidRDefault="00F83894">
      <w:r>
        <w:separator/>
      </w:r>
    </w:p>
  </w:endnote>
  <w:endnote w:type="continuationSeparator" w:id="0">
    <w:p w:rsidR="00F83894" w:rsidRDefault="00F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98" w:rsidRDefault="00F96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0" w:rsidRPr="006D42DA" w:rsidRDefault="00607580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 xml:space="preserve">Copyright </w:t>
    </w:r>
    <w:r>
      <w:rPr>
        <w:rStyle w:val="PageNumber"/>
        <w:sz w:val="16"/>
      </w:rPr>
      <w:t>2011</w:t>
    </w:r>
    <w:r w:rsidR="00F96398">
      <w:rPr>
        <w:rStyle w:val="PageNumber"/>
        <w:sz w:val="16"/>
      </w:rPr>
      <w:t>-2014</w:t>
    </w:r>
    <w:bookmarkStart w:id="1" w:name="_GoBack"/>
    <w:bookmarkEnd w:id="1"/>
    <w:r>
      <w:rPr>
        <w:rStyle w:val="PageNumber"/>
        <w:sz w:val="16"/>
      </w:rPr>
      <w:t xml:space="preserve"> ©</w:t>
    </w:r>
    <w:r>
      <w:rPr>
        <w:sz w:val="16"/>
      </w:rPr>
      <w:t>, Hoyt Management Group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F96398">
      <w:rPr>
        <w:rStyle w:val="PageNumber"/>
        <w:noProof/>
        <w:sz w:val="16"/>
      </w:rPr>
      <w:t>2</w:t>
    </w:r>
    <w:r w:rsidRPr="006D42DA">
      <w:rPr>
        <w:rStyle w:val="PageNumber"/>
        <w:sz w:val="16"/>
      </w:rPr>
      <w:fldChar w:fldCharType="end"/>
    </w:r>
  </w:p>
  <w:p w:rsidR="00607580" w:rsidRDefault="006075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0" w:rsidRPr="006D42DA" w:rsidRDefault="00607580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2011</w:t>
    </w:r>
    <w:r w:rsidR="00F96398">
      <w:rPr>
        <w:rStyle w:val="PageNumber"/>
        <w:sz w:val="16"/>
      </w:rPr>
      <w:t>-14</w:t>
    </w:r>
    <w:r>
      <w:rPr>
        <w:rStyle w:val="PageNumber"/>
        <w:sz w:val="16"/>
      </w:rPr>
      <w:t xml:space="preserve"> ©</w:t>
    </w:r>
    <w:r>
      <w:rPr>
        <w:sz w:val="16"/>
      </w:rPr>
      <w:t>, Hoyt Management Group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F96398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  <w:p w:rsidR="00607580" w:rsidRDefault="00607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94" w:rsidRDefault="00F83894">
      <w:r>
        <w:separator/>
      </w:r>
    </w:p>
  </w:footnote>
  <w:footnote w:type="continuationSeparator" w:id="0">
    <w:p w:rsidR="00F83894" w:rsidRDefault="00F8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98" w:rsidRDefault="00F96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0" w:rsidRPr="00A721D2" w:rsidRDefault="00607580" w:rsidP="00A721D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0" w:rsidRDefault="002B5B87" w:rsidP="00A312A7">
    <w:pPr>
      <w:pStyle w:val="Header"/>
      <w:pBdr>
        <w:bottom w:val="none" w:sz="0" w:space="0" w:color="auto"/>
      </w:pBdr>
      <w:jc w:val="center"/>
    </w:pPr>
    <w:r w:rsidRPr="00F33FB4">
      <w:rPr>
        <w:noProof/>
      </w:rPr>
      <w:drawing>
        <wp:inline distT="0" distB="0" distL="0" distR="0">
          <wp:extent cx="2703195" cy="1454785"/>
          <wp:effectExtent l="0" t="0" r="1905" b="0"/>
          <wp:docPr id="3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6"/>
    <w:rsid w:val="00055A80"/>
    <w:rsid w:val="00095382"/>
    <w:rsid w:val="00121423"/>
    <w:rsid w:val="002B5B87"/>
    <w:rsid w:val="0034712E"/>
    <w:rsid w:val="004E02F4"/>
    <w:rsid w:val="00606D16"/>
    <w:rsid w:val="00607580"/>
    <w:rsid w:val="00A312A7"/>
    <w:rsid w:val="00A721D2"/>
    <w:rsid w:val="00CF2378"/>
    <w:rsid w:val="00F83894"/>
    <w:rsid w:val="00F96398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E8C1-AD05-46D0-9B36-CB15D62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%20Hoyt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3</cp:revision>
  <cp:lastPrinted>1601-01-01T00:00:00Z</cp:lastPrinted>
  <dcterms:created xsi:type="dcterms:W3CDTF">2014-01-25T23:12:00Z</dcterms:created>
  <dcterms:modified xsi:type="dcterms:W3CDTF">2014-01-25T23:14:00Z</dcterms:modified>
</cp:coreProperties>
</file>